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1" w:rsidRDefault="00711DA2" w:rsidP="00711DA2">
      <w:pPr>
        <w:jc w:val="center"/>
        <w:rPr>
          <w:rFonts w:hint="cs"/>
          <w:rtl/>
        </w:rPr>
      </w:pPr>
      <w:r>
        <w:rPr>
          <w:rFonts w:hint="cs"/>
          <w:rtl/>
        </w:rPr>
        <w:t>إ</w:t>
      </w:r>
      <w:bookmarkStart w:id="0" w:name="_GoBack"/>
      <w:bookmarkEnd w:id="0"/>
      <w:r>
        <w:rPr>
          <w:rFonts w:hint="cs"/>
          <w:rtl/>
        </w:rPr>
        <w:t>ستمارة تقديم البحوث لمؤتمر كلية طب بغداد السادس عشر ٢٠١٧</w:t>
      </w:r>
    </w:p>
    <w:p w:rsidR="00711DA2" w:rsidRDefault="00711DA2" w:rsidP="00711DA2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914400" cy="1257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DA2" w:rsidRDefault="00711DA2" w:rsidP="00711D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صوره شخصيه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2.45pt;width: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cD78MCAAD8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" filled="f" stroked="f">
                <v:textbox inset=",7.2pt,,7.2pt">
                  <w:txbxContent>
                    <w:p w:rsidR="00711DA2" w:rsidRDefault="00711DA2" w:rsidP="00711D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صوره شخصيه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1DA2" w:rsidRDefault="00711DA2" w:rsidP="00711DA2">
      <w:pPr>
        <w:jc w:val="center"/>
        <w:rPr>
          <w:rFonts w:hint="cs"/>
          <w:rtl/>
        </w:rPr>
      </w:pPr>
    </w:p>
    <w:p w:rsidR="00711DA2" w:rsidRDefault="00711DA2" w:rsidP="00711DA2">
      <w:pPr>
        <w:jc w:val="center"/>
        <w:rPr>
          <w:rFonts w:hint="cs"/>
          <w:rtl/>
        </w:rPr>
      </w:pPr>
    </w:p>
    <w:p w:rsidR="00711DA2" w:rsidRDefault="00711DA2" w:rsidP="00711DA2">
      <w:pPr>
        <w:jc w:val="center"/>
        <w:rPr>
          <w:rFonts w:hint="cs"/>
          <w:rtl/>
        </w:rPr>
      </w:pPr>
    </w:p>
    <w:p w:rsidR="00711DA2" w:rsidRDefault="00711DA2" w:rsidP="00711DA2">
      <w:pPr>
        <w:jc w:val="center"/>
        <w:rPr>
          <w:rFonts w:hint="cs"/>
          <w:rtl/>
        </w:rPr>
      </w:pP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DA2" w:rsidRDefault="00711DA2" w:rsidP="00711DA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2.45pt;width:8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" filled="f" stroked="f">
                <v:textbox inset=",7.2pt,,7.2pt">
                  <w:txbxContent>
                    <w:p w:rsidR="00711DA2" w:rsidRDefault="00711DA2" w:rsidP="00711DA2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الإسم باللغه العربيه: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الإسم باللغه الإنكليزيه: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الإختصاص العام: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الإختصاص الدقيق: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اللقب العلمي: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الشهاده: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مكان العمل: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عنوان البريد الألكتروني: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رقم الهاتف: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عنوان البحث: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هل البحث منشور:</w:t>
      </w:r>
    </w:p>
    <w:p w:rsidR="00711DA2" w:rsidRDefault="00711DA2" w:rsidP="00711DA2">
      <w:pPr>
        <w:jc w:val="right"/>
        <w:rPr>
          <w:rFonts w:hint="cs"/>
          <w:rtl/>
        </w:rPr>
      </w:pPr>
      <w:r>
        <w:rPr>
          <w:rFonts w:hint="cs"/>
          <w:rtl/>
        </w:rPr>
        <w:t>مكان النشر:</w:t>
      </w:r>
    </w:p>
    <w:p w:rsidR="00711DA2" w:rsidRDefault="00711DA2" w:rsidP="00711DA2">
      <w:pPr>
        <w:jc w:val="right"/>
        <w:rPr>
          <w:rFonts w:hint="cs"/>
          <w:rtl/>
        </w:rPr>
      </w:pPr>
    </w:p>
    <w:p w:rsidR="00711DA2" w:rsidRDefault="00711DA2" w:rsidP="00711DA2">
      <w:pPr>
        <w:jc w:val="right"/>
        <w:rPr>
          <w:rFonts w:hint="cs"/>
          <w:rtl/>
        </w:rPr>
      </w:pPr>
    </w:p>
    <w:p w:rsidR="00711DA2" w:rsidRDefault="00711DA2" w:rsidP="00711DA2">
      <w:pPr>
        <w:jc w:val="right"/>
        <w:rPr>
          <w:rtl/>
        </w:rPr>
      </w:pPr>
    </w:p>
    <w:sectPr w:rsidR="00711DA2" w:rsidSect="0056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A2"/>
    <w:rsid w:val="00562F01"/>
    <w:rsid w:val="00711DA2"/>
    <w:rsid w:val="00AE2BD4"/>
    <w:rsid w:val="00B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pple:Library:Application%20Support:Microsoft:Office:User%20Templates:My%20Templates:&#1601;&#1607;&#15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EDB6C-730E-9241-884E-2951CE11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فهد.dot</Template>
  <TotalTime>17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cp:lastModifiedBy>apple apple</cp:lastModifiedBy>
  <cp:revision>1</cp:revision>
  <dcterms:created xsi:type="dcterms:W3CDTF">2017-08-02T05:38:00Z</dcterms:created>
  <dcterms:modified xsi:type="dcterms:W3CDTF">2017-08-02T05:55:00Z</dcterms:modified>
</cp:coreProperties>
</file>